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8877D6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46105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695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5E72" w:rsidRDefault="009364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5E72" w:rsidRPr="00695E72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A8689F" w:rsidRPr="00695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695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5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5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5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5E72">
        <w:tc>
          <w:tcPr>
            <w:tcW w:w="9288" w:type="dxa"/>
          </w:tcPr>
          <w:p w:rsidR="00E813F4" w:rsidRPr="00695E72" w:rsidRDefault="00A8689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5E72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A5D7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50106" w:rsidRPr="003A5D7C" w:rsidRDefault="00050106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A5D7C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46105B" w:rsidRDefault="00F25BB5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6105B">
        <w:rPr>
          <w:rFonts w:ascii="Tahoma" w:hAnsi="Tahoma" w:cs="Tahoma"/>
          <w:b/>
          <w:color w:val="333333"/>
          <w:szCs w:val="20"/>
        </w:rPr>
        <w:t>D</w:t>
      </w:r>
      <w:r w:rsidR="00AC1431" w:rsidRPr="0046105B">
        <w:rPr>
          <w:rFonts w:ascii="Tahoma" w:hAnsi="Tahoma" w:cs="Tahoma"/>
          <w:b/>
          <w:color w:val="333333"/>
          <w:szCs w:val="20"/>
        </w:rPr>
        <w:t xml:space="preserve">atum prejema: </w:t>
      </w:r>
      <w:r w:rsidR="0093644A" w:rsidRPr="0046105B">
        <w:rPr>
          <w:rFonts w:ascii="Tahoma" w:hAnsi="Tahoma" w:cs="Tahoma"/>
          <w:b/>
          <w:color w:val="333333"/>
          <w:szCs w:val="20"/>
        </w:rPr>
        <w:t>3</w:t>
      </w:r>
      <w:r w:rsidR="00695E72" w:rsidRPr="0046105B">
        <w:rPr>
          <w:rFonts w:ascii="Tahoma" w:hAnsi="Tahoma" w:cs="Tahoma"/>
          <w:b/>
          <w:color w:val="333333"/>
          <w:szCs w:val="20"/>
        </w:rPr>
        <w:t>.09</w:t>
      </w:r>
      <w:r w:rsidR="00AC1431" w:rsidRPr="0046105B">
        <w:rPr>
          <w:rFonts w:ascii="Tahoma" w:hAnsi="Tahoma" w:cs="Tahoma"/>
          <w:b/>
          <w:color w:val="333333"/>
          <w:szCs w:val="20"/>
        </w:rPr>
        <w:t>.2020   </w:t>
      </w:r>
      <w:r w:rsidR="003A5D7C" w:rsidRPr="0046105B">
        <w:rPr>
          <w:rFonts w:ascii="Tahoma" w:hAnsi="Tahoma" w:cs="Tahoma"/>
          <w:b/>
          <w:color w:val="333333"/>
          <w:szCs w:val="20"/>
        </w:rPr>
        <w:t>9</w:t>
      </w:r>
      <w:r w:rsidR="00AC1431" w:rsidRPr="0046105B">
        <w:rPr>
          <w:rFonts w:ascii="Tahoma" w:hAnsi="Tahoma" w:cs="Tahoma"/>
          <w:b/>
          <w:color w:val="333333"/>
          <w:szCs w:val="20"/>
        </w:rPr>
        <w:t>:</w:t>
      </w:r>
      <w:r w:rsidR="0046105B" w:rsidRPr="0046105B">
        <w:rPr>
          <w:rFonts w:ascii="Tahoma" w:hAnsi="Tahoma" w:cs="Tahoma"/>
          <w:b/>
          <w:color w:val="333333"/>
          <w:szCs w:val="20"/>
        </w:rPr>
        <w:t>57</w:t>
      </w:r>
    </w:p>
    <w:p w:rsidR="00695E72" w:rsidRPr="0046105B" w:rsidRDefault="00695E72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6105B">
        <w:rPr>
          <w:rFonts w:ascii="Tahoma" w:hAnsi="Tahoma" w:cs="Tahoma"/>
          <w:b/>
          <w:szCs w:val="20"/>
        </w:rPr>
        <w:t>Vprašanje:</w:t>
      </w:r>
    </w:p>
    <w:p w:rsidR="00050106" w:rsidRPr="0046105B" w:rsidRDefault="00050106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93644A" w:rsidRPr="0046105B" w:rsidRDefault="0046105B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6105B">
        <w:rPr>
          <w:rFonts w:ascii="Tahoma" w:hAnsi="Tahoma" w:cs="Tahoma"/>
          <w:color w:val="333333"/>
          <w:szCs w:val="20"/>
        </w:rPr>
        <w:br/>
      </w:r>
      <w:r w:rsidRPr="0046105B">
        <w:rPr>
          <w:rFonts w:ascii="Tahoma" w:hAnsi="Tahoma" w:cs="Tahoma"/>
          <w:color w:val="333333"/>
          <w:szCs w:val="20"/>
        </w:rPr>
        <w:br/>
      </w:r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Zanima nas oziroma prosimo za potrditev, da morajo biti geološko </w:t>
      </w:r>
      <w:proofErr w:type="spellStart"/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>geotehnični</w:t>
      </w:r>
      <w:proofErr w:type="spellEnd"/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 elaborat, hidrotehnični elaborat z izdelavo kart poplavne in erozijske nevarnosti ter elaborat dimenzioniranja voziščne konstrukcije izdelani na nivoju IZP in se bodo potem dopolnili v fazi PZI. To se nam zdi smiselno, glede na to, da v fazi IZP še niso izdelane, definirane končne tehnične rešitve, ki sicer vplivajo oz. pogojujejo končno izdelavo teh elaboratov.</w:t>
      </w:r>
      <w:r w:rsidRPr="0046105B">
        <w:rPr>
          <w:rFonts w:ascii="Tahoma" w:hAnsi="Tahoma" w:cs="Tahoma"/>
          <w:color w:val="333333"/>
          <w:szCs w:val="20"/>
        </w:rPr>
        <w:br/>
      </w:r>
      <w:r w:rsidRPr="0046105B">
        <w:rPr>
          <w:rFonts w:ascii="Tahoma" w:hAnsi="Tahoma" w:cs="Tahoma"/>
          <w:color w:val="333333"/>
          <w:szCs w:val="20"/>
        </w:rPr>
        <w:br/>
      </w:r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3A5D7C" w:rsidRDefault="003A5D7C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46105B" w:rsidRPr="0046105B" w:rsidRDefault="0046105B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E813F4" w:rsidRPr="0046105B" w:rsidRDefault="00E813F4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46105B">
        <w:rPr>
          <w:rFonts w:ascii="Tahoma" w:hAnsi="Tahoma" w:cs="Tahoma"/>
          <w:b/>
          <w:bCs/>
          <w:color w:val="333333"/>
          <w:szCs w:val="20"/>
        </w:rPr>
        <w:t>Odgovor:</w:t>
      </w:r>
    </w:p>
    <w:p w:rsidR="004017C1" w:rsidRDefault="004017C1" w:rsidP="008877D6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06806" w:rsidRDefault="004017C1" w:rsidP="008877D6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G</w:t>
      </w:r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eološko </w:t>
      </w:r>
      <w:proofErr w:type="spellStart"/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>geotehnični</w:t>
      </w:r>
      <w:proofErr w:type="spellEnd"/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 elaborat, hidrotehnični elaborat z izdelavo kart poplavne in erozijske nevarnosti ter elaborat dimenzioniranja voziščne konstrukcije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naj bodo</w:t>
      </w:r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 izdelani na nivoju IZP in se bodo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kasneje</w:t>
      </w:r>
      <w:bookmarkStart w:id="0" w:name="_GoBack"/>
      <w:bookmarkEnd w:id="0"/>
      <w:r w:rsidRPr="0046105B">
        <w:rPr>
          <w:rFonts w:ascii="Tahoma" w:hAnsi="Tahoma" w:cs="Tahoma"/>
          <w:color w:val="333333"/>
          <w:szCs w:val="20"/>
          <w:shd w:val="clear" w:color="auto" w:fill="FFFFFF"/>
        </w:rPr>
        <w:t xml:space="preserve"> dopolnili v fazi PZI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4017C1" w:rsidRPr="0046105B" w:rsidRDefault="004017C1" w:rsidP="008877D6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CE194A" w:rsidRPr="0046105B" w:rsidRDefault="00CE194A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sectPr w:rsidR="00CE194A" w:rsidRPr="0046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49" w:rsidRDefault="00F42049">
      <w:r>
        <w:separator/>
      </w:r>
    </w:p>
  </w:endnote>
  <w:endnote w:type="continuationSeparator" w:id="0">
    <w:p w:rsidR="00F42049" w:rsidRDefault="00F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6105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49" w:rsidRDefault="00F42049">
      <w:r>
        <w:separator/>
      </w:r>
    </w:p>
  </w:footnote>
  <w:footnote w:type="continuationSeparator" w:id="0">
    <w:p w:rsidR="00F42049" w:rsidRDefault="00F4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A868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9F"/>
    <w:rsid w:val="000404BF"/>
    <w:rsid w:val="00050106"/>
    <w:rsid w:val="000646A9"/>
    <w:rsid w:val="001836BB"/>
    <w:rsid w:val="001C20AF"/>
    <w:rsid w:val="00216549"/>
    <w:rsid w:val="00225CB6"/>
    <w:rsid w:val="00250192"/>
    <w:rsid w:val="002507C2"/>
    <w:rsid w:val="00290551"/>
    <w:rsid w:val="002C6943"/>
    <w:rsid w:val="003133A6"/>
    <w:rsid w:val="003560E2"/>
    <w:rsid w:val="003579C0"/>
    <w:rsid w:val="003A50D2"/>
    <w:rsid w:val="003A5579"/>
    <w:rsid w:val="003A5D7C"/>
    <w:rsid w:val="004017C1"/>
    <w:rsid w:val="00424A5A"/>
    <w:rsid w:val="0044286E"/>
    <w:rsid w:val="0044323F"/>
    <w:rsid w:val="0046105B"/>
    <w:rsid w:val="004B34B5"/>
    <w:rsid w:val="00533F0F"/>
    <w:rsid w:val="00556816"/>
    <w:rsid w:val="00634B0D"/>
    <w:rsid w:val="00637BE6"/>
    <w:rsid w:val="00695E72"/>
    <w:rsid w:val="006F2CBC"/>
    <w:rsid w:val="006F6AC0"/>
    <w:rsid w:val="00772841"/>
    <w:rsid w:val="0084453D"/>
    <w:rsid w:val="00852A0E"/>
    <w:rsid w:val="008877D6"/>
    <w:rsid w:val="00891AF4"/>
    <w:rsid w:val="0093644A"/>
    <w:rsid w:val="009B1FD9"/>
    <w:rsid w:val="009B2897"/>
    <w:rsid w:val="00A05C73"/>
    <w:rsid w:val="00A14A49"/>
    <w:rsid w:val="00A17575"/>
    <w:rsid w:val="00A210CE"/>
    <w:rsid w:val="00A8689F"/>
    <w:rsid w:val="00AA2E70"/>
    <w:rsid w:val="00AB35E0"/>
    <w:rsid w:val="00AC1431"/>
    <w:rsid w:val="00AD3747"/>
    <w:rsid w:val="00AD6EE9"/>
    <w:rsid w:val="00BE37E5"/>
    <w:rsid w:val="00C63E05"/>
    <w:rsid w:val="00CE194A"/>
    <w:rsid w:val="00CF5137"/>
    <w:rsid w:val="00CF6C17"/>
    <w:rsid w:val="00DB3CB4"/>
    <w:rsid w:val="00DB7CDA"/>
    <w:rsid w:val="00E51016"/>
    <w:rsid w:val="00E66D5B"/>
    <w:rsid w:val="00E813F4"/>
    <w:rsid w:val="00E9415A"/>
    <w:rsid w:val="00EA1375"/>
    <w:rsid w:val="00F06806"/>
    <w:rsid w:val="00F25BB5"/>
    <w:rsid w:val="00F42049"/>
    <w:rsid w:val="00F624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F53E4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Dejan</cp:lastModifiedBy>
  <cp:revision>2</cp:revision>
  <cp:lastPrinted>2020-09-03T08:04:00Z</cp:lastPrinted>
  <dcterms:created xsi:type="dcterms:W3CDTF">2020-09-04T07:43:00Z</dcterms:created>
  <dcterms:modified xsi:type="dcterms:W3CDTF">2020-09-04T07:43:00Z</dcterms:modified>
</cp:coreProperties>
</file>